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B54795" w:rsidP="005A2354">
      <w:pPr>
        <w:ind w:left="-85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Żary, dn.  06.08</w:t>
      </w:r>
      <w:r w:rsidR="00717170">
        <w:rPr>
          <w:sz w:val="22"/>
          <w:szCs w:val="22"/>
        </w:rPr>
        <w:t>.</w:t>
      </w:r>
      <w:r w:rsidR="00937F00">
        <w:rPr>
          <w:sz w:val="22"/>
          <w:szCs w:val="22"/>
        </w:rPr>
        <w:t>2021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B54795">
        <w:rPr>
          <w:b/>
          <w:sz w:val="22"/>
          <w:szCs w:val="22"/>
        </w:rPr>
        <w:t>3</w:t>
      </w:r>
      <w:r w:rsidR="000D626F">
        <w:rPr>
          <w:b/>
          <w:sz w:val="22"/>
          <w:szCs w:val="22"/>
        </w:rPr>
        <w:t>2</w:t>
      </w:r>
      <w:r w:rsidR="00045030">
        <w:rPr>
          <w:b/>
          <w:sz w:val="22"/>
          <w:szCs w:val="22"/>
        </w:rPr>
        <w:t>/2021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B54795" w:rsidP="00AC174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ZMIANA TREŚCI SWZ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B54795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rStyle w:val="Hipercze"/>
          <w:color w:val="auto"/>
          <w:sz w:val="22"/>
          <w:szCs w:val="22"/>
          <w:u w:val="none"/>
        </w:rPr>
        <w:t xml:space="preserve">Dotyczy: postępowania </w:t>
      </w:r>
      <w:r w:rsidR="006D18D7">
        <w:rPr>
          <w:rStyle w:val="Hipercze"/>
          <w:color w:val="auto"/>
          <w:sz w:val="22"/>
          <w:szCs w:val="22"/>
          <w:u w:val="none"/>
        </w:rPr>
        <w:t>o udzielenie zamówienia</w:t>
      </w:r>
      <w:r>
        <w:rPr>
          <w:rStyle w:val="Hipercze"/>
          <w:color w:val="auto"/>
          <w:sz w:val="22"/>
          <w:szCs w:val="22"/>
          <w:u w:val="none"/>
        </w:rPr>
        <w:t xml:space="preserve"> na sukcesywną dostawę materiałów i testów do sterylizacji, rękawic diagnostycznych, </w:t>
      </w:r>
      <w:proofErr w:type="spellStart"/>
      <w:r>
        <w:rPr>
          <w:rStyle w:val="Hipercze"/>
          <w:color w:val="auto"/>
          <w:sz w:val="22"/>
          <w:szCs w:val="22"/>
          <w:u w:val="none"/>
        </w:rPr>
        <w:t>staplerów</w:t>
      </w:r>
      <w:proofErr w:type="spellEnd"/>
      <w:r>
        <w:rPr>
          <w:rStyle w:val="Hipercze"/>
          <w:color w:val="auto"/>
          <w:sz w:val="22"/>
          <w:szCs w:val="22"/>
          <w:u w:val="none"/>
        </w:rPr>
        <w:t xml:space="preserve">, klipsów laparoskopowych, siatek przepuklinowych, taśm urologicznych i innych materiałów medycznych na potrzeby Szpitala Na Wyspie Sp. z o.o. w Żarach. </w:t>
      </w:r>
    </w:p>
    <w:p w:rsidR="00AC1744" w:rsidRPr="006567CF" w:rsidRDefault="00AC1744" w:rsidP="007B6078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AC1744" w:rsidRPr="005A2354" w:rsidRDefault="0054558E" w:rsidP="0051527C">
      <w:pPr>
        <w:pStyle w:val="Akapitzlist"/>
        <w:ind w:left="426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Szpital Na Wyspie Sp. z o.o. w Żarach, jako ww. postępowaniu, działając zgodnie z art. 137 ust. 1 ustawy z dnia 11 września 2019 r. Prawo zamówień publicznych (Dz. U. z 2019 r., poz. 2019) dokonuje zmiany treści SWZ we wskazanym niżej zakresie :  </w:t>
      </w:r>
      <w:r w:rsidR="007E0C29">
        <w:rPr>
          <w:sz w:val="22"/>
          <w:szCs w:val="22"/>
        </w:rPr>
        <w:br/>
      </w:r>
      <w:r w:rsidR="007E0C29">
        <w:rPr>
          <w:bCs/>
          <w:color w:val="000000"/>
          <w:sz w:val="22"/>
          <w:szCs w:val="22"/>
        </w:rPr>
        <w:br/>
        <w:t xml:space="preserve">Załącznika nr 1.6 </w:t>
      </w:r>
      <w:r w:rsidR="006D18D7">
        <w:rPr>
          <w:bCs/>
          <w:color w:val="000000"/>
          <w:sz w:val="22"/>
          <w:szCs w:val="22"/>
        </w:rPr>
        <w:br/>
        <w:t>Załącznik</w:t>
      </w:r>
      <w:r w:rsidR="007E0C29">
        <w:rPr>
          <w:bCs/>
          <w:color w:val="000000"/>
          <w:sz w:val="22"/>
          <w:szCs w:val="22"/>
        </w:rPr>
        <w:t xml:space="preserve"> po zmianach w załączeniu.</w:t>
      </w:r>
      <w:r w:rsidR="007E0C29">
        <w:rPr>
          <w:bCs/>
          <w:color w:val="000000"/>
          <w:sz w:val="22"/>
          <w:szCs w:val="22"/>
        </w:rPr>
        <w:br/>
      </w:r>
      <w:r w:rsidR="007E0C29">
        <w:rPr>
          <w:bCs/>
          <w:color w:val="000000"/>
          <w:sz w:val="22"/>
          <w:szCs w:val="22"/>
        </w:rPr>
        <w:br/>
        <w:t>Pozostałe zapisy postępowania pozostają bez zmian.</w:t>
      </w:r>
      <w:r w:rsidR="0051527C">
        <w:rPr>
          <w:bCs/>
          <w:color w:val="000000"/>
          <w:sz w:val="22"/>
          <w:szCs w:val="22"/>
        </w:rPr>
        <w:br/>
      </w:r>
    </w:p>
    <w:p w:rsidR="00DB7F49" w:rsidRPr="0051527C" w:rsidRDefault="0051527C" w:rsidP="0051527C">
      <w:pPr>
        <w:tabs>
          <w:tab w:val="left" w:pos="426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51527C">
        <w:rPr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 xml:space="preserve">ezes zarządu </w:t>
      </w:r>
      <w:r>
        <w:rPr>
          <w:color w:val="000000"/>
          <w:sz w:val="20"/>
          <w:szCs w:val="20"/>
        </w:rPr>
        <w:br/>
        <w:t xml:space="preserve">/-/ Jolanta </w:t>
      </w:r>
      <w:proofErr w:type="spellStart"/>
      <w:r>
        <w:rPr>
          <w:color w:val="000000"/>
          <w:sz w:val="20"/>
          <w:szCs w:val="20"/>
        </w:rPr>
        <w:t>Dankiewicz</w:t>
      </w:r>
      <w:proofErr w:type="spellEnd"/>
    </w:p>
    <w:sectPr w:rsidR="00DB7F49" w:rsidRPr="0051527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AB" w:rsidRDefault="00CE7BAB" w:rsidP="00143915">
      <w:r>
        <w:separator/>
      </w:r>
    </w:p>
  </w:endnote>
  <w:endnote w:type="continuationSeparator" w:id="0">
    <w:p w:rsidR="00CE7BAB" w:rsidRDefault="00CE7BAB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7E0C2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AB" w:rsidRDefault="00CE7BAB" w:rsidP="00143915">
      <w:r>
        <w:separator/>
      </w:r>
    </w:p>
  </w:footnote>
  <w:footnote w:type="continuationSeparator" w:id="0">
    <w:p w:rsidR="00CE7BAB" w:rsidRDefault="00CE7BAB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5"/>
  </w:num>
  <w:num w:numId="5">
    <w:abstractNumId w:val="36"/>
  </w:num>
  <w:num w:numId="6">
    <w:abstractNumId w:val="33"/>
  </w:num>
  <w:num w:numId="7">
    <w:abstractNumId w:val="25"/>
  </w:num>
  <w:num w:numId="8">
    <w:abstractNumId w:val="41"/>
  </w:num>
  <w:num w:numId="9">
    <w:abstractNumId w:val="44"/>
  </w:num>
  <w:num w:numId="10">
    <w:abstractNumId w:val="2"/>
  </w:num>
  <w:num w:numId="11">
    <w:abstractNumId w:val="32"/>
  </w:num>
  <w:num w:numId="12">
    <w:abstractNumId w:val="40"/>
  </w:num>
  <w:num w:numId="13">
    <w:abstractNumId w:val="38"/>
  </w:num>
  <w:num w:numId="14">
    <w:abstractNumId w:val="18"/>
  </w:num>
  <w:num w:numId="15">
    <w:abstractNumId w:val="28"/>
  </w:num>
  <w:num w:numId="16">
    <w:abstractNumId w:val="17"/>
  </w:num>
  <w:num w:numId="17">
    <w:abstractNumId w:val="21"/>
  </w:num>
  <w:num w:numId="18">
    <w:abstractNumId w:val="34"/>
  </w:num>
  <w:num w:numId="19">
    <w:abstractNumId w:val="12"/>
  </w:num>
  <w:num w:numId="20">
    <w:abstractNumId w:val="42"/>
  </w:num>
  <w:num w:numId="21">
    <w:abstractNumId w:val="29"/>
  </w:num>
  <w:num w:numId="22">
    <w:abstractNumId w:val="0"/>
  </w:num>
  <w:num w:numId="23">
    <w:abstractNumId w:val="37"/>
  </w:num>
  <w:num w:numId="24">
    <w:abstractNumId w:val="39"/>
  </w:num>
  <w:num w:numId="25">
    <w:abstractNumId w:val="3"/>
  </w:num>
  <w:num w:numId="26">
    <w:abstractNumId w:val="35"/>
  </w:num>
  <w:num w:numId="27">
    <w:abstractNumId w:val="31"/>
  </w:num>
  <w:num w:numId="28">
    <w:abstractNumId w:val="27"/>
  </w:num>
  <w:num w:numId="29">
    <w:abstractNumId w:val="1"/>
  </w:num>
  <w:num w:numId="30">
    <w:abstractNumId w:val="45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11"/>
  </w:num>
  <w:num w:numId="46">
    <w:abstractNumId w:val="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5030"/>
    <w:rsid w:val="00061DB0"/>
    <w:rsid w:val="0006603D"/>
    <w:rsid w:val="00083DDE"/>
    <w:rsid w:val="00085911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54D63"/>
    <w:rsid w:val="004702F5"/>
    <w:rsid w:val="00472990"/>
    <w:rsid w:val="00487B68"/>
    <w:rsid w:val="004A2E6B"/>
    <w:rsid w:val="004D7770"/>
    <w:rsid w:val="0051527C"/>
    <w:rsid w:val="00533AAE"/>
    <w:rsid w:val="00536475"/>
    <w:rsid w:val="0054186A"/>
    <w:rsid w:val="0054558E"/>
    <w:rsid w:val="00576F5E"/>
    <w:rsid w:val="00581481"/>
    <w:rsid w:val="00586FFB"/>
    <w:rsid w:val="005A2354"/>
    <w:rsid w:val="005B3733"/>
    <w:rsid w:val="005C45CC"/>
    <w:rsid w:val="005D4651"/>
    <w:rsid w:val="005F4307"/>
    <w:rsid w:val="00602245"/>
    <w:rsid w:val="00603538"/>
    <w:rsid w:val="00615362"/>
    <w:rsid w:val="006172BE"/>
    <w:rsid w:val="006222F5"/>
    <w:rsid w:val="00655E35"/>
    <w:rsid w:val="0067079A"/>
    <w:rsid w:val="006D18D7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078"/>
    <w:rsid w:val="007B6B93"/>
    <w:rsid w:val="007C28E7"/>
    <w:rsid w:val="007E0C29"/>
    <w:rsid w:val="007E4044"/>
    <w:rsid w:val="007E7E49"/>
    <w:rsid w:val="007F65D4"/>
    <w:rsid w:val="007F76B2"/>
    <w:rsid w:val="00827DED"/>
    <w:rsid w:val="00831679"/>
    <w:rsid w:val="00834D7E"/>
    <w:rsid w:val="00843EB9"/>
    <w:rsid w:val="008527A7"/>
    <w:rsid w:val="00854772"/>
    <w:rsid w:val="00875075"/>
    <w:rsid w:val="008846D6"/>
    <w:rsid w:val="008A0AEE"/>
    <w:rsid w:val="008A3A5B"/>
    <w:rsid w:val="008B0912"/>
    <w:rsid w:val="008B43D3"/>
    <w:rsid w:val="008C5428"/>
    <w:rsid w:val="008E487D"/>
    <w:rsid w:val="009008D4"/>
    <w:rsid w:val="00910029"/>
    <w:rsid w:val="00912786"/>
    <w:rsid w:val="00915CD9"/>
    <w:rsid w:val="00922F25"/>
    <w:rsid w:val="00927F8E"/>
    <w:rsid w:val="009379D1"/>
    <w:rsid w:val="00937F00"/>
    <w:rsid w:val="009457B9"/>
    <w:rsid w:val="00954C81"/>
    <w:rsid w:val="009550A5"/>
    <w:rsid w:val="00960E58"/>
    <w:rsid w:val="009625DB"/>
    <w:rsid w:val="00963A7C"/>
    <w:rsid w:val="00972447"/>
    <w:rsid w:val="009A1C4A"/>
    <w:rsid w:val="009A6EB6"/>
    <w:rsid w:val="009C04D8"/>
    <w:rsid w:val="009F49CD"/>
    <w:rsid w:val="00A15024"/>
    <w:rsid w:val="00A20403"/>
    <w:rsid w:val="00A2192F"/>
    <w:rsid w:val="00A32048"/>
    <w:rsid w:val="00A327E6"/>
    <w:rsid w:val="00A60E51"/>
    <w:rsid w:val="00A735ED"/>
    <w:rsid w:val="00A83FDB"/>
    <w:rsid w:val="00A867FB"/>
    <w:rsid w:val="00A87EE4"/>
    <w:rsid w:val="00A9525D"/>
    <w:rsid w:val="00AB0400"/>
    <w:rsid w:val="00AC1744"/>
    <w:rsid w:val="00AC2D9E"/>
    <w:rsid w:val="00AC4201"/>
    <w:rsid w:val="00AF1A27"/>
    <w:rsid w:val="00B060BC"/>
    <w:rsid w:val="00B11A41"/>
    <w:rsid w:val="00B31CC5"/>
    <w:rsid w:val="00B47BF3"/>
    <w:rsid w:val="00B53808"/>
    <w:rsid w:val="00B54795"/>
    <w:rsid w:val="00B565DC"/>
    <w:rsid w:val="00B62C79"/>
    <w:rsid w:val="00B64A9E"/>
    <w:rsid w:val="00B701F9"/>
    <w:rsid w:val="00B86059"/>
    <w:rsid w:val="00B862A0"/>
    <w:rsid w:val="00BA53FC"/>
    <w:rsid w:val="00BA7AC9"/>
    <w:rsid w:val="00BC422A"/>
    <w:rsid w:val="00C35BF0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CE7BAB"/>
    <w:rsid w:val="00D01C46"/>
    <w:rsid w:val="00D20CC7"/>
    <w:rsid w:val="00D62A6E"/>
    <w:rsid w:val="00D74E95"/>
    <w:rsid w:val="00D97312"/>
    <w:rsid w:val="00DA3039"/>
    <w:rsid w:val="00DB1115"/>
    <w:rsid w:val="00DB7F49"/>
    <w:rsid w:val="00DC4C04"/>
    <w:rsid w:val="00DE6757"/>
    <w:rsid w:val="00E00C39"/>
    <w:rsid w:val="00E06AD9"/>
    <w:rsid w:val="00E150F5"/>
    <w:rsid w:val="00E46926"/>
    <w:rsid w:val="00E62FE0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FCF1F-3DB7-46CE-A5D8-34CABEDA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2</cp:revision>
  <cp:lastPrinted>2020-11-19T10:19:00Z</cp:lastPrinted>
  <dcterms:created xsi:type="dcterms:W3CDTF">2021-08-06T12:38:00Z</dcterms:created>
  <dcterms:modified xsi:type="dcterms:W3CDTF">2021-08-06T12:38:00Z</dcterms:modified>
</cp:coreProperties>
</file>